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28942" w14:textId="49C8DE0C" w:rsidR="00007B1D" w:rsidRDefault="00DF3F36">
      <w:r>
        <w:rPr>
          <w:noProof/>
        </w:rPr>
        <w:drawing>
          <wp:anchor distT="0" distB="0" distL="114300" distR="114300" simplePos="0" relativeHeight="251672576" behindDoc="1" locked="0" layoutInCell="1" allowOverlap="1" wp14:anchorId="15786F18" wp14:editId="1DA29B64">
            <wp:simplePos x="0" y="0"/>
            <wp:positionH relativeFrom="column">
              <wp:posOffset>0</wp:posOffset>
            </wp:positionH>
            <wp:positionV relativeFrom="paragraph">
              <wp:posOffset>-1</wp:posOffset>
            </wp:positionV>
            <wp:extent cx="9409670" cy="12546227"/>
            <wp:effectExtent l="0" t="0" r="127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9446500" cy="12595334"/>
                    </a:xfrm>
                    <a:prstGeom prst="rect">
                      <a:avLst/>
                    </a:prstGeom>
                  </pic:spPr>
                </pic:pic>
              </a:graphicData>
            </a:graphic>
            <wp14:sizeRelH relativeFrom="margin">
              <wp14:pctWidth>0</wp14:pctWidth>
            </wp14:sizeRelH>
            <wp14:sizeRelV relativeFrom="margin">
              <wp14:pctHeight>0</wp14:pctHeight>
            </wp14:sizeRelV>
          </wp:anchor>
        </w:drawing>
      </w:r>
      <w:r w:rsidR="00136DA9">
        <w:rPr>
          <w:noProof/>
        </w:rPr>
        <mc:AlternateContent>
          <mc:Choice Requires="wps">
            <w:drawing>
              <wp:anchor distT="0" distB="0" distL="114300" distR="114300" simplePos="0" relativeHeight="251656191" behindDoc="0" locked="0" layoutInCell="1" allowOverlap="1" wp14:anchorId="7C5EC02F" wp14:editId="39FB508C">
                <wp:simplePos x="0" y="0"/>
                <wp:positionH relativeFrom="margin">
                  <wp:posOffset>1</wp:posOffset>
                </wp:positionH>
                <wp:positionV relativeFrom="paragraph">
                  <wp:posOffset>0</wp:posOffset>
                </wp:positionV>
                <wp:extent cx="7315200" cy="1843405"/>
                <wp:effectExtent l="0" t="0" r="0" b="4445"/>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0" cy="1843405"/>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solidFill>
                          <a:srgbClr val="00B050"/>
                        </a:solidFill>
                        <a:ln>
                          <a:noFill/>
                        </a:ln>
                        <a:effec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4596AA75" id="Freeform 6" o:spid="_x0000_s1026" style="position:absolute;margin-left:0;margin-top:0;width:8in;height:145.15pt;z-index:25165619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" path="m,c,650,,650,,650,914,423,1786,414,2448,466,2448,,2448,,2448,l,xe" fillcolor="#00b050" stroked="f">
                <v:path arrowok="t" o:connecttype="custom" o:connectlocs="0,0;0,1843405;7315200,1321580;7315200,0;0,0" o:connectangles="0,0,0,0,0"/>
                <w10:wrap anchorx="margin"/>
              </v:shape>
            </w:pict>
          </mc:Fallback>
        </mc:AlternateContent>
      </w:r>
      <w:r w:rsidR="00D96F12">
        <w:rPr>
          <w:noProof/>
        </w:rPr>
        <mc:AlternateContent>
          <mc:Choice Requires="wps">
            <w:drawing>
              <wp:anchor distT="0" distB="0" distL="114300" distR="114300" simplePos="0" relativeHeight="251666432" behindDoc="0" locked="0" layoutInCell="1" allowOverlap="1" wp14:anchorId="434EC9C0" wp14:editId="737A3978">
                <wp:simplePos x="0" y="0"/>
                <wp:positionH relativeFrom="margin">
                  <wp:posOffset>1600200</wp:posOffset>
                </wp:positionH>
                <wp:positionV relativeFrom="paragraph">
                  <wp:posOffset>85725</wp:posOffset>
                </wp:positionV>
                <wp:extent cx="5634355" cy="914400"/>
                <wp:effectExtent l="0" t="0" r="4445" b="0"/>
                <wp:wrapNone/>
                <wp:docPr id="2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355" cy="914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4C109B6" w14:textId="6BA17AED" w:rsidR="0080480F" w:rsidRPr="00551147" w:rsidRDefault="00A30AC4" w:rsidP="0080480F">
                            <w:pPr>
                              <w:ind w:firstLine="720"/>
                              <w:jc w:val="right"/>
                              <w:rPr>
                                <w:rFonts w:ascii="Agency FB" w:hAnsi="Agency FB"/>
                                <w:b/>
                                <w:color w:val="00B050"/>
                                <w:sz w:val="96"/>
                                <w:szCs w:val="72"/>
                                <w14:shadow w14:blurRad="12700" w14:dist="38100" w14:dir="2700000" w14:sx="100000" w14:sy="100000" w14:kx="0" w14:ky="0" w14:algn="tl">
                                  <w14:schemeClr w14:val="accent5">
                                    <w14:lumMod w14:val="60000"/>
                                    <w14:lumOff w14:val="40000"/>
                                  </w14:schemeClr>
                                </w14:shadow>
                                <w14:textOutline w14:w="19050" w14:cap="flat" w14:cmpd="sng" w14:algn="ctr">
                                  <w14:solidFill>
                                    <w14:srgbClr w14:val="002060"/>
                                  </w14:solidFill>
                                  <w14:prstDash w14:val="solid"/>
                                  <w14:round/>
                                </w14:textOutline>
                              </w:rPr>
                            </w:pPr>
                            <w:r w:rsidRPr="00551147">
                              <w:rPr>
                                <w:rFonts w:ascii="Agency FB" w:hAnsi="Agency FB"/>
                                <w:b/>
                                <w:color w:val="00B050"/>
                                <w:sz w:val="96"/>
                                <w:szCs w:val="72"/>
                                <w14:shadow w14:blurRad="12700" w14:dist="38100" w14:dir="2700000" w14:sx="100000" w14:sy="100000" w14:kx="0" w14:ky="0" w14:algn="tl">
                                  <w14:schemeClr w14:val="accent5">
                                    <w14:lumMod w14:val="60000"/>
                                    <w14:lumOff w14:val="40000"/>
                                  </w14:schemeClr>
                                </w14:shadow>
                                <w14:textOutline w14:w="19050" w14:cap="flat" w14:cmpd="sng" w14:algn="ctr">
                                  <w14:solidFill>
                                    <w14:srgbClr w14:val="002060"/>
                                  </w14:solidFill>
                                  <w14:prstDash w14:val="solid"/>
                                  <w14:round/>
                                </w14:textOutline>
                              </w:rPr>
                              <w:t>Tech It Out</w:t>
                            </w:r>
                            <w:r w:rsidR="003C0485">
                              <w:rPr>
                                <w:rFonts w:ascii="Agency FB" w:hAnsi="Agency FB"/>
                                <w:b/>
                                <w:color w:val="00B050"/>
                                <w:sz w:val="96"/>
                                <w:szCs w:val="72"/>
                                <w14:shadow w14:blurRad="12700" w14:dist="38100" w14:dir="2700000" w14:sx="100000" w14:sy="100000" w14:kx="0" w14:ky="0" w14:algn="tl">
                                  <w14:schemeClr w14:val="accent5">
                                    <w14:lumMod w14:val="60000"/>
                                    <w14:lumOff w14:val="40000"/>
                                  </w14:schemeClr>
                                </w14:shadow>
                                <w14:textOutline w14:w="19050" w14:cap="flat" w14:cmpd="sng" w14:algn="ctr">
                                  <w14:solidFill>
                                    <w14:srgbClr w14:val="002060"/>
                                  </w14:solidFill>
                                  <w14:prstDash w14:val="solid"/>
                                  <w14:round/>
                                </w14:textOutline>
                              </w:rPr>
                              <w:t xml:space="preserve"> 2022</w:t>
                            </w:r>
                          </w:p>
                          <w:p w14:paraId="5C9E7284" w14:textId="77777777" w:rsidR="00EC159D" w:rsidRDefault="00EC159D" w:rsidP="00EC159D">
                            <w:pPr>
                              <w:widowControl w:val="0"/>
                              <w:spacing w:line="1360" w:lineRule="exact"/>
                              <w:rPr>
                                <w:rFonts w:ascii="Arial" w:hAnsi="Arial" w:cs="Arial"/>
                                <w:color w:val="FFFFFE"/>
                                <w:w w:val="90"/>
                                <w:sz w:val="132"/>
                                <w:szCs w:val="132"/>
                                <w:lang w:val="en"/>
                              </w:rPr>
                            </w:pP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type w14:anchorId="434EC9C0" id="_x0000_t202" coordsize="21600,21600" o:spt="202" path="m,l,21600r21600,l21600,xe">
                <v:stroke joinstyle="miter"/>
                <v:path gradientshapeok="t" o:connecttype="rect"/>
              </v:shapetype>
              <v:shape id="Text Box 33" o:spid="_x0000_s1026" type="#_x0000_t202" style="position:absolute;margin-left:126pt;margin-top:6.75pt;width:443.65pt;height:1in;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" filled="f" fillcolor="#fffffe" stroked="f" strokecolor="#212120" insetpen="t">
                <v:textbox inset="2.88pt,2.88pt,2.88pt,2.88pt">
                  <w:txbxContent>
                    <w:p w14:paraId="64C109B6" w14:textId="6BA17AED" w:rsidR="0080480F" w:rsidRPr="00551147" w:rsidRDefault="00A30AC4" w:rsidP="0080480F">
                      <w:pPr>
                        <w:ind w:firstLine="720"/>
                        <w:jc w:val="right"/>
                        <w:rPr>
                          <w:rFonts w:ascii="Agency FB" w:hAnsi="Agency FB"/>
                          <w:b/>
                          <w:color w:val="00B050"/>
                          <w:sz w:val="96"/>
                          <w:szCs w:val="72"/>
                          <w14:shadow w14:blurRad="12700" w14:dist="38100" w14:dir="2700000" w14:sx="100000" w14:sy="100000" w14:kx="0" w14:ky="0" w14:algn="tl">
                            <w14:schemeClr w14:val="accent5">
                              <w14:lumMod w14:val="60000"/>
                              <w14:lumOff w14:val="40000"/>
                            </w14:schemeClr>
                          </w14:shadow>
                          <w14:textOutline w14:w="19050" w14:cap="flat" w14:cmpd="sng" w14:algn="ctr">
                            <w14:solidFill>
                              <w14:srgbClr w14:val="002060"/>
                            </w14:solidFill>
                            <w14:prstDash w14:val="solid"/>
                            <w14:round/>
                          </w14:textOutline>
                        </w:rPr>
                      </w:pPr>
                      <w:r w:rsidRPr="00551147">
                        <w:rPr>
                          <w:rFonts w:ascii="Agency FB" w:hAnsi="Agency FB"/>
                          <w:b/>
                          <w:color w:val="00B050"/>
                          <w:sz w:val="96"/>
                          <w:szCs w:val="72"/>
                          <w14:shadow w14:blurRad="12700" w14:dist="38100" w14:dir="2700000" w14:sx="100000" w14:sy="100000" w14:kx="0" w14:ky="0" w14:algn="tl">
                            <w14:schemeClr w14:val="accent5">
                              <w14:lumMod w14:val="60000"/>
                              <w14:lumOff w14:val="40000"/>
                            </w14:schemeClr>
                          </w14:shadow>
                          <w14:textOutline w14:w="19050" w14:cap="flat" w14:cmpd="sng" w14:algn="ctr">
                            <w14:solidFill>
                              <w14:srgbClr w14:val="002060"/>
                            </w14:solidFill>
                            <w14:prstDash w14:val="solid"/>
                            <w14:round/>
                          </w14:textOutline>
                        </w:rPr>
                        <w:t>Tech It Out</w:t>
                      </w:r>
                      <w:r w:rsidR="003C0485">
                        <w:rPr>
                          <w:rFonts w:ascii="Agency FB" w:hAnsi="Agency FB"/>
                          <w:b/>
                          <w:color w:val="00B050"/>
                          <w:sz w:val="96"/>
                          <w:szCs w:val="72"/>
                          <w14:shadow w14:blurRad="12700" w14:dist="38100" w14:dir="2700000" w14:sx="100000" w14:sy="100000" w14:kx="0" w14:ky="0" w14:algn="tl">
                            <w14:schemeClr w14:val="accent5">
                              <w14:lumMod w14:val="60000"/>
                              <w14:lumOff w14:val="40000"/>
                            </w14:schemeClr>
                          </w14:shadow>
                          <w14:textOutline w14:w="19050" w14:cap="flat" w14:cmpd="sng" w14:algn="ctr">
                            <w14:solidFill>
                              <w14:srgbClr w14:val="002060"/>
                            </w14:solidFill>
                            <w14:prstDash w14:val="solid"/>
                            <w14:round/>
                          </w14:textOutline>
                        </w:rPr>
                        <w:t xml:space="preserve"> 2022</w:t>
                      </w:r>
                    </w:p>
                    <w:p w14:paraId="5C9E7284" w14:textId="77777777" w:rsidR="00EC159D" w:rsidRDefault="00EC159D" w:rsidP="00EC159D">
                      <w:pPr>
                        <w:widowControl w:val="0"/>
                        <w:spacing w:line="1360" w:lineRule="exact"/>
                        <w:rPr>
                          <w:rFonts w:ascii="Arial" w:hAnsi="Arial" w:cs="Arial"/>
                          <w:color w:val="FFFFFE"/>
                          <w:w w:val="90"/>
                          <w:sz w:val="132"/>
                          <w:szCs w:val="132"/>
                          <w:lang w:val="en"/>
                        </w:rPr>
                      </w:pPr>
                    </w:p>
                  </w:txbxContent>
                </v:textbox>
                <w10:wrap anchorx="margin"/>
              </v:shape>
            </w:pict>
          </mc:Fallback>
        </mc:AlternateContent>
      </w:r>
    </w:p>
    <w:p w14:paraId="754893E5" w14:textId="5A8F0455" w:rsidR="00007B1D" w:rsidRDefault="0060125C" w:rsidP="005A1F93">
      <w:pPr>
        <w:jc w:val="right"/>
      </w:pPr>
      <w:r>
        <w:rPr>
          <w:noProof/>
        </w:rPr>
        <mc:AlternateContent>
          <mc:Choice Requires="wps">
            <w:drawing>
              <wp:anchor distT="0" distB="0" distL="114300" distR="114300" simplePos="0" relativeHeight="251669504" behindDoc="0" locked="0" layoutInCell="1" allowOverlap="1" wp14:anchorId="13DB8D7F" wp14:editId="3D64688A">
                <wp:simplePos x="0" y="0"/>
                <wp:positionH relativeFrom="column">
                  <wp:posOffset>2045285</wp:posOffset>
                </wp:positionH>
                <wp:positionV relativeFrom="paragraph">
                  <wp:posOffset>4601330</wp:posOffset>
                </wp:positionV>
                <wp:extent cx="2400300" cy="4645523"/>
                <wp:effectExtent l="0" t="0" r="0" b="3175"/>
                <wp:wrapNone/>
                <wp:docPr id="4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645523"/>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0986396" w14:textId="3DDAA128" w:rsidR="0060125C" w:rsidRDefault="0060125C" w:rsidP="00A30AC4">
                            <w:pPr>
                              <w:rPr>
                                <w:rFonts w:ascii="Agency FB" w:hAnsi="Agency FB"/>
                                <w:b/>
                                <w:color w:val="002060"/>
                                <w:sz w:val="36"/>
                                <w:szCs w:val="36"/>
                              </w:rPr>
                            </w:pPr>
                            <w:r>
                              <w:rPr>
                                <w:rFonts w:ascii="Agency FB" w:hAnsi="Agency FB"/>
                                <w:b/>
                                <w:color w:val="002060"/>
                                <w:sz w:val="36"/>
                                <w:szCs w:val="36"/>
                              </w:rPr>
                              <w:t>Planetary Rover Activity</w:t>
                            </w:r>
                          </w:p>
                          <w:p w14:paraId="7DCD7295" w14:textId="38A6585B" w:rsidR="00A30AC4" w:rsidRDefault="005A07CA" w:rsidP="00A30AC4">
                            <w:pPr>
                              <w:rPr>
                                <w:rFonts w:ascii="Agency FB" w:hAnsi="Agency FB"/>
                                <w:b/>
                                <w:color w:val="002060"/>
                                <w:sz w:val="36"/>
                                <w:szCs w:val="36"/>
                              </w:rPr>
                            </w:pPr>
                            <w:r>
                              <w:rPr>
                                <w:rFonts w:ascii="Agency FB" w:hAnsi="Agency FB"/>
                                <w:b/>
                                <w:color w:val="002060"/>
                                <w:sz w:val="36"/>
                                <w:szCs w:val="36"/>
                              </w:rPr>
                              <w:t xml:space="preserve">Supplies: </w:t>
                            </w:r>
                          </w:p>
                          <w:p w14:paraId="02895944" w14:textId="77777777" w:rsidR="005A07CA" w:rsidRPr="0060125C" w:rsidRDefault="005A07CA" w:rsidP="00A30AC4">
                            <w:pPr>
                              <w:rPr>
                                <w:rFonts w:ascii="Agency FB" w:hAnsi="Agency FB" w:cs="Consolas"/>
                                <w:color w:val="002060"/>
                                <w:sz w:val="30"/>
                                <w:szCs w:val="30"/>
                                <w:shd w:val="clear" w:color="auto" w:fill="FFFFFF"/>
                              </w:rPr>
                            </w:pPr>
                            <w:r w:rsidRPr="0060125C">
                              <w:rPr>
                                <w:rFonts w:ascii="Agency FB" w:hAnsi="Agency FB" w:cs="Consolas"/>
                                <w:color w:val="002060"/>
                                <w:sz w:val="30"/>
                                <w:szCs w:val="30"/>
                                <w:shd w:val="clear" w:color="auto" w:fill="FFFFFF"/>
                              </w:rPr>
                              <w:t>masking tape</w:t>
                            </w:r>
                          </w:p>
                          <w:p w14:paraId="76BD81D0" w14:textId="77777777" w:rsidR="005A07CA" w:rsidRPr="0060125C" w:rsidRDefault="005A07CA" w:rsidP="00A30AC4">
                            <w:pPr>
                              <w:rPr>
                                <w:rFonts w:ascii="Agency FB" w:hAnsi="Agency FB" w:cs="Consolas"/>
                                <w:color w:val="002060"/>
                                <w:sz w:val="30"/>
                                <w:szCs w:val="30"/>
                                <w:shd w:val="clear" w:color="auto" w:fill="FFFFFF"/>
                              </w:rPr>
                            </w:pPr>
                            <w:r w:rsidRPr="0060125C">
                              <w:rPr>
                                <w:rFonts w:ascii="Agency FB" w:hAnsi="Agency FB" w:cs="Consolas"/>
                                <w:color w:val="002060"/>
                                <w:sz w:val="30"/>
                                <w:szCs w:val="30"/>
                                <w:shd w:val="clear" w:color="auto" w:fill="FFFFFF"/>
                              </w:rPr>
                              <w:t>plastic bottle caps</w:t>
                            </w:r>
                          </w:p>
                          <w:p w14:paraId="05FC42F4" w14:textId="77777777" w:rsidR="005A07CA" w:rsidRPr="0060125C" w:rsidRDefault="005A07CA" w:rsidP="00A30AC4">
                            <w:pPr>
                              <w:rPr>
                                <w:rFonts w:ascii="Agency FB" w:hAnsi="Agency FB" w:cs="Consolas"/>
                                <w:color w:val="002060"/>
                                <w:sz w:val="30"/>
                                <w:szCs w:val="30"/>
                                <w:shd w:val="clear" w:color="auto" w:fill="FFFFFF"/>
                              </w:rPr>
                            </w:pPr>
                            <w:r w:rsidRPr="0060125C">
                              <w:rPr>
                                <w:rFonts w:ascii="Agency FB" w:hAnsi="Agency FB" w:cs="Consolas"/>
                                <w:color w:val="002060"/>
                                <w:sz w:val="30"/>
                                <w:szCs w:val="30"/>
                                <w:shd w:val="clear" w:color="auto" w:fill="FFFFFF"/>
                              </w:rPr>
                              <w:t>straws</w:t>
                            </w:r>
                          </w:p>
                          <w:p w14:paraId="0B758A10" w14:textId="77777777" w:rsidR="005A07CA" w:rsidRPr="0060125C" w:rsidRDefault="005A07CA" w:rsidP="00A30AC4">
                            <w:pPr>
                              <w:rPr>
                                <w:rFonts w:ascii="Agency FB" w:hAnsi="Agency FB" w:cs="Consolas"/>
                                <w:color w:val="002060"/>
                                <w:sz w:val="30"/>
                                <w:szCs w:val="30"/>
                                <w:shd w:val="clear" w:color="auto" w:fill="FFFFFF"/>
                              </w:rPr>
                            </w:pPr>
                            <w:r w:rsidRPr="0060125C">
                              <w:rPr>
                                <w:rFonts w:ascii="Agency FB" w:hAnsi="Agency FB" w:cs="Consolas"/>
                                <w:color w:val="002060"/>
                                <w:sz w:val="30"/>
                                <w:szCs w:val="30"/>
                                <w:shd w:val="clear" w:color="auto" w:fill="FFFFFF"/>
                              </w:rPr>
                              <w:t>balloons</w:t>
                            </w:r>
                            <w:r w:rsidRPr="0060125C">
                              <w:rPr>
                                <w:rFonts w:ascii="Agency FB" w:hAnsi="Agency FB" w:cs="Consolas"/>
                                <w:color w:val="002060"/>
                                <w:sz w:val="30"/>
                                <w:szCs w:val="30"/>
                                <w:shd w:val="clear" w:color="auto" w:fill="FFFFFF"/>
                              </w:rPr>
                              <w:t xml:space="preserve"> </w:t>
                            </w:r>
                          </w:p>
                          <w:p w14:paraId="438CA65F" w14:textId="43D5BC83" w:rsidR="005A07CA" w:rsidRPr="0060125C" w:rsidRDefault="005A07CA" w:rsidP="00A30AC4">
                            <w:pPr>
                              <w:rPr>
                                <w:rFonts w:ascii="Agency FB" w:hAnsi="Agency FB" w:cs="Consolas"/>
                                <w:color w:val="002060"/>
                                <w:sz w:val="30"/>
                                <w:szCs w:val="30"/>
                                <w:shd w:val="clear" w:color="auto" w:fill="FFFFFF"/>
                              </w:rPr>
                            </w:pPr>
                            <w:r w:rsidRPr="0060125C">
                              <w:rPr>
                                <w:rFonts w:ascii="Agency FB" w:hAnsi="Agency FB" w:cs="Consolas"/>
                                <w:color w:val="002060"/>
                                <w:sz w:val="30"/>
                                <w:szCs w:val="30"/>
                                <w:shd w:val="clear" w:color="auto" w:fill="FFFFFF"/>
                              </w:rPr>
                              <w:t>c</w:t>
                            </w:r>
                            <w:r w:rsidRPr="0060125C">
                              <w:rPr>
                                <w:rFonts w:ascii="Agency FB" w:hAnsi="Agency FB" w:cs="Consolas"/>
                                <w:color w:val="002060"/>
                                <w:sz w:val="30"/>
                                <w:szCs w:val="30"/>
                                <w:shd w:val="clear" w:color="auto" w:fill="FFFFFF"/>
                              </w:rPr>
                              <w:t>ardboard </w:t>
                            </w:r>
                          </w:p>
                          <w:p w14:paraId="79ADCDDF" w14:textId="3A58C630" w:rsidR="005A695F" w:rsidRPr="00A30AC4" w:rsidRDefault="005A695F" w:rsidP="00A30AC4">
                            <w:pPr>
                              <w:rPr>
                                <w:rFonts w:ascii="Agency FB" w:hAnsi="Agency FB" w:cs="Consolas"/>
                                <w:color w:val="002060"/>
                                <w:sz w:val="30"/>
                                <w:szCs w:val="30"/>
                                <w:shd w:val="clear" w:color="auto" w:fill="FFFFFF"/>
                              </w:rPr>
                            </w:pPr>
                            <w:r>
                              <w:rPr>
                                <w:noProof/>
                              </w:rPr>
                              <w:drawing>
                                <wp:inline distT="0" distB="0" distL="0" distR="0" wp14:anchorId="7313CEAF" wp14:editId="31480DE4">
                                  <wp:extent cx="2326640" cy="17392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6640" cy="1739265"/>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13DB8D7F" id="Text Box 37" o:spid="_x0000_s1027" type="#_x0000_t202" style="position:absolute;left:0;text-align:left;margin-left:161.05pt;margin-top:362.3pt;width:189pt;height:365.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" filled="f" fillcolor="#fffffe" stroked="f" strokecolor="#212120" insetpen="t">
                <v:textbox inset="2.88pt,2.88pt,2.88pt,2.88pt">
                  <w:txbxContent>
                    <w:p w14:paraId="60986396" w14:textId="3DDAA128" w:rsidR="0060125C" w:rsidRDefault="0060125C" w:rsidP="00A30AC4">
                      <w:pPr>
                        <w:rPr>
                          <w:rFonts w:ascii="Agency FB" w:hAnsi="Agency FB"/>
                          <w:b/>
                          <w:color w:val="002060"/>
                          <w:sz w:val="36"/>
                          <w:szCs w:val="36"/>
                        </w:rPr>
                      </w:pPr>
                      <w:r>
                        <w:rPr>
                          <w:rFonts w:ascii="Agency FB" w:hAnsi="Agency FB"/>
                          <w:b/>
                          <w:color w:val="002060"/>
                          <w:sz w:val="36"/>
                          <w:szCs w:val="36"/>
                        </w:rPr>
                        <w:t>Planetary Rover Activity</w:t>
                      </w:r>
                    </w:p>
                    <w:p w14:paraId="7DCD7295" w14:textId="38A6585B" w:rsidR="00A30AC4" w:rsidRDefault="005A07CA" w:rsidP="00A30AC4">
                      <w:pPr>
                        <w:rPr>
                          <w:rFonts w:ascii="Agency FB" w:hAnsi="Agency FB"/>
                          <w:b/>
                          <w:color w:val="002060"/>
                          <w:sz w:val="36"/>
                          <w:szCs w:val="36"/>
                        </w:rPr>
                      </w:pPr>
                      <w:r>
                        <w:rPr>
                          <w:rFonts w:ascii="Agency FB" w:hAnsi="Agency FB"/>
                          <w:b/>
                          <w:color w:val="002060"/>
                          <w:sz w:val="36"/>
                          <w:szCs w:val="36"/>
                        </w:rPr>
                        <w:t xml:space="preserve">Supplies: </w:t>
                      </w:r>
                    </w:p>
                    <w:p w14:paraId="02895944" w14:textId="77777777" w:rsidR="005A07CA" w:rsidRPr="0060125C" w:rsidRDefault="005A07CA" w:rsidP="00A30AC4">
                      <w:pPr>
                        <w:rPr>
                          <w:rFonts w:ascii="Agency FB" w:hAnsi="Agency FB" w:cs="Consolas"/>
                          <w:color w:val="002060"/>
                          <w:sz w:val="30"/>
                          <w:szCs w:val="30"/>
                          <w:shd w:val="clear" w:color="auto" w:fill="FFFFFF"/>
                        </w:rPr>
                      </w:pPr>
                      <w:r w:rsidRPr="0060125C">
                        <w:rPr>
                          <w:rFonts w:ascii="Agency FB" w:hAnsi="Agency FB" w:cs="Consolas"/>
                          <w:color w:val="002060"/>
                          <w:sz w:val="30"/>
                          <w:szCs w:val="30"/>
                          <w:shd w:val="clear" w:color="auto" w:fill="FFFFFF"/>
                        </w:rPr>
                        <w:t>masking tape</w:t>
                      </w:r>
                    </w:p>
                    <w:p w14:paraId="76BD81D0" w14:textId="77777777" w:rsidR="005A07CA" w:rsidRPr="0060125C" w:rsidRDefault="005A07CA" w:rsidP="00A30AC4">
                      <w:pPr>
                        <w:rPr>
                          <w:rFonts w:ascii="Agency FB" w:hAnsi="Agency FB" w:cs="Consolas"/>
                          <w:color w:val="002060"/>
                          <w:sz w:val="30"/>
                          <w:szCs w:val="30"/>
                          <w:shd w:val="clear" w:color="auto" w:fill="FFFFFF"/>
                        </w:rPr>
                      </w:pPr>
                      <w:r w:rsidRPr="0060125C">
                        <w:rPr>
                          <w:rFonts w:ascii="Agency FB" w:hAnsi="Agency FB" w:cs="Consolas"/>
                          <w:color w:val="002060"/>
                          <w:sz w:val="30"/>
                          <w:szCs w:val="30"/>
                          <w:shd w:val="clear" w:color="auto" w:fill="FFFFFF"/>
                        </w:rPr>
                        <w:t>plastic bottle caps</w:t>
                      </w:r>
                    </w:p>
                    <w:p w14:paraId="05FC42F4" w14:textId="77777777" w:rsidR="005A07CA" w:rsidRPr="0060125C" w:rsidRDefault="005A07CA" w:rsidP="00A30AC4">
                      <w:pPr>
                        <w:rPr>
                          <w:rFonts w:ascii="Agency FB" w:hAnsi="Agency FB" w:cs="Consolas"/>
                          <w:color w:val="002060"/>
                          <w:sz w:val="30"/>
                          <w:szCs w:val="30"/>
                          <w:shd w:val="clear" w:color="auto" w:fill="FFFFFF"/>
                        </w:rPr>
                      </w:pPr>
                      <w:r w:rsidRPr="0060125C">
                        <w:rPr>
                          <w:rFonts w:ascii="Agency FB" w:hAnsi="Agency FB" w:cs="Consolas"/>
                          <w:color w:val="002060"/>
                          <w:sz w:val="30"/>
                          <w:szCs w:val="30"/>
                          <w:shd w:val="clear" w:color="auto" w:fill="FFFFFF"/>
                        </w:rPr>
                        <w:t>straws</w:t>
                      </w:r>
                    </w:p>
                    <w:p w14:paraId="0B758A10" w14:textId="77777777" w:rsidR="005A07CA" w:rsidRPr="0060125C" w:rsidRDefault="005A07CA" w:rsidP="00A30AC4">
                      <w:pPr>
                        <w:rPr>
                          <w:rFonts w:ascii="Agency FB" w:hAnsi="Agency FB" w:cs="Consolas"/>
                          <w:color w:val="002060"/>
                          <w:sz w:val="30"/>
                          <w:szCs w:val="30"/>
                          <w:shd w:val="clear" w:color="auto" w:fill="FFFFFF"/>
                        </w:rPr>
                      </w:pPr>
                      <w:r w:rsidRPr="0060125C">
                        <w:rPr>
                          <w:rFonts w:ascii="Agency FB" w:hAnsi="Agency FB" w:cs="Consolas"/>
                          <w:color w:val="002060"/>
                          <w:sz w:val="30"/>
                          <w:szCs w:val="30"/>
                          <w:shd w:val="clear" w:color="auto" w:fill="FFFFFF"/>
                        </w:rPr>
                        <w:t>balloons</w:t>
                      </w:r>
                      <w:r w:rsidRPr="0060125C">
                        <w:rPr>
                          <w:rFonts w:ascii="Agency FB" w:hAnsi="Agency FB" w:cs="Consolas"/>
                          <w:color w:val="002060"/>
                          <w:sz w:val="30"/>
                          <w:szCs w:val="30"/>
                          <w:shd w:val="clear" w:color="auto" w:fill="FFFFFF"/>
                        </w:rPr>
                        <w:t xml:space="preserve"> </w:t>
                      </w:r>
                    </w:p>
                    <w:p w14:paraId="438CA65F" w14:textId="43D5BC83" w:rsidR="005A07CA" w:rsidRPr="0060125C" w:rsidRDefault="005A07CA" w:rsidP="00A30AC4">
                      <w:pPr>
                        <w:rPr>
                          <w:rFonts w:ascii="Agency FB" w:hAnsi="Agency FB" w:cs="Consolas"/>
                          <w:color w:val="002060"/>
                          <w:sz w:val="30"/>
                          <w:szCs w:val="30"/>
                          <w:shd w:val="clear" w:color="auto" w:fill="FFFFFF"/>
                        </w:rPr>
                      </w:pPr>
                      <w:r w:rsidRPr="0060125C">
                        <w:rPr>
                          <w:rFonts w:ascii="Agency FB" w:hAnsi="Agency FB" w:cs="Consolas"/>
                          <w:color w:val="002060"/>
                          <w:sz w:val="30"/>
                          <w:szCs w:val="30"/>
                          <w:shd w:val="clear" w:color="auto" w:fill="FFFFFF"/>
                        </w:rPr>
                        <w:t>c</w:t>
                      </w:r>
                      <w:r w:rsidRPr="0060125C">
                        <w:rPr>
                          <w:rFonts w:ascii="Agency FB" w:hAnsi="Agency FB" w:cs="Consolas"/>
                          <w:color w:val="002060"/>
                          <w:sz w:val="30"/>
                          <w:szCs w:val="30"/>
                          <w:shd w:val="clear" w:color="auto" w:fill="FFFFFF"/>
                        </w:rPr>
                        <w:t>ardboard </w:t>
                      </w:r>
                    </w:p>
                    <w:p w14:paraId="79ADCDDF" w14:textId="3A58C630" w:rsidR="005A695F" w:rsidRPr="00A30AC4" w:rsidRDefault="005A695F" w:rsidP="00A30AC4">
                      <w:pPr>
                        <w:rPr>
                          <w:rFonts w:ascii="Agency FB" w:hAnsi="Agency FB" w:cs="Consolas"/>
                          <w:color w:val="002060"/>
                          <w:sz w:val="30"/>
                          <w:szCs w:val="30"/>
                          <w:shd w:val="clear" w:color="auto" w:fill="FFFFFF"/>
                        </w:rPr>
                      </w:pPr>
                      <w:r>
                        <w:rPr>
                          <w:noProof/>
                        </w:rPr>
                        <w:drawing>
                          <wp:inline distT="0" distB="0" distL="0" distR="0" wp14:anchorId="7313CEAF" wp14:editId="31480DE4">
                            <wp:extent cx="2326640" cy="17392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6640" cy="1739265"/>
                                    </a:xfrm>
                                    <a:prstGeom prst="rect">
                                      <a:avLst/>
                                    </a:prstGeom>
                                    <a:noFill/>
                                    <a:ln>
                                      <a:noFill/>
                                    </a:ln>
                                  </pic:spPr>
                                </pic:pic>
                              </a:graphicData>
                            </a:graphic>
                          </wp:inline>
                        </w:drawing>
                      </w:r>
                    </w:p>
                  </w:txbxContent>
                </v:textbox>
              </v:shape>
            </w:pict>
          </mc:Fallback>
        </mc:AlternateContent>
      </w:r>
      <w:r w:rsidR="005A07CA">
        <w:rPr>
          <w:noProof/>
        </w:rPr>
        <mc:AlternateContent>
          <mc:Choice Requires="wps">
            <w:drawing>
              <wp:anchor distT="0" distB="0" distL="114300" distR="114300" simplePos="0" relativeHeight="251670528" behindDoc="0" locked="0" layoutInCell="1" allowOverlap="1" wp14:anchorId="23DDF661" wp14:editId="6F032A3C">
                <wp:simplePos x="0" y="0"/>
                <wp:positionH relativeFrom="column">
                  <wp:posOffset>4590535</wp:posOffset>
                </wp:positionH>
                <wp:positionV relativeFrom="paragraph">
                  <wp:posOffset>4601346</wp:posOffset>
                </wp:positionV>
                <wp:extent cx="2724150" cy="4929831"/>
                <wp:effectExtent l="0" t="0" r="0" b="4445"/>
                <wp:wrapNone/>
                <wp:docPr id="3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4929831"/>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5A27E23" w14:textId="12B9E607" w:rsidR="00EC159D" w:rsidRDefault="005A695F" w:rsidP="005A695F">
                            <w:pPr>
                              <w:pStyle w:val="ListParagraph"/>
                              <w:widowControl w:val="0"/>
                              <w:numPr>
                                <w:ilvl w:val="0"/>
                                <w:numId w:val="3"/>
                              </w:numPr>
                              <w:spacing w:line="320" w:lineRule="exact"/>
                              <w:jc w:val="both"/>
                              <w:rPr>
                                <w:rFonts w:ascii="Arial" w:hAnsi="Arial" w:cs="Arial"/>
                                <w:color w:val="002060"/>
                                <w:sz w:val="30"/>
                                <w:szCs w:val="30"/>
                                <w:lang w:val="en"/>
                              </w:rPr>
                            </w:pPr>
                            <w:r>
                              <w:rPr>
                                <w:rFonts w:ascii="Arial" w:hAnsi="Arial" w:cs="Arial"/>
                                <w:color w:val="002060"/>
                                <w:sz w:val="30"/>
                                <w:szCs w:val="30"/>
                                <w:lang w:val="en"/>
                              </w:rPr>
                              <w:t>– Skewer bottle caps to make two two-wheeled axels</w:t>
                            </w:r>
                          </w:p>
                          <w:p w14:paraId="00BA501F" w14:textId="1D44EA2F" w:rsidR="005A695F" w:rsidRDefault="005A695F" w:rsidP="005A695F">
                            <w:pPr>
                              <w:pStyle w:val="ListParagraph"/>
                              <w:widowControl w:val="0"/>
                              <w:numPr>
                                <w:ilvl w:val="0"/>
                                <w:numId w:val="3"/>
                              </w:numPr>
                              <w:spacing w:line="320" w:lineRule="exact"/>
                              <w:jc w:val="both"/>
                              <w:rPr>
                                <w:rFonts w:ascii="Arial" w:hAnsi="Arial" w:cs="Arial"/>
                                <w:color w:val="002060"/>
                                <w:sz w:val="30"/>
                                <w:szCs w:val="30"/>
                                <w:lang w:val="en"/>
                              </w:rPr>
                            </w:pPr>
                            <w:r>
                              <w:rPr>
                                <w:rFonts w:ascii="Arial" w:hAnsi="Arial" w:cs="Arial"/>
                                <w:color w:val="002060"/>
                                <w:sz w:val="30"/>
                                <w:szCs w:val="30"/>
                                <w:lang w:val="en"/>
                              </w:rPr>
                              <w:t>Use Masking Tape to place the skewers as wheels</w:t>
                            </w:r>
                          </w:p>
                          <w:p w14:paraId="77D8D9B9" w14:textId="0F9D78E4" w:rsidR="005A695F" w:rsidRDefault="005A695F" w:rsidP="005A695F">
                            <w:pPr>
                              <w:pStyle w:val="ListParagraph"/>
                              <w:widowControl w:val="0"/>
                              <w:numPr>
                                <w:ilvl w:val="0"/>
                                <w:numId w:val="3"/>
                              </w:numPr>
                              <w:spacing w:line="320" w:lineRule="exact"/>
                              <w:jc w:val="both"/>
                              <w:rPr>
                                <w:rFonts w:ascii="Arial" w:hAnsi="Arial" w:cs="Arial"/>
                                <w:color w:val="002060"/>
                                <w:sz w:val="30"/>
                                <w:szCs w:val="30"/>
                                <w:lang w:val="en"/>
                              </w:rPr>
                            </w:pPr>
                            <w:r>
                              <w:rPr>
                                <w:rFonts w:ascii="Arial" w:hAnsi="Arial" w:cs="Arial"/>
                                <w:color w:val="002060"/>
                                <w:sz w:val="30"/>
                                <w:szCs w:val="30"/>
                                <w:lang w:val="en"/>
                              </w:rPr>
                              <w:t xml:space="preserve">Using Masking Tape, </w:t>
                            </w:r>
                            <w:r w:rsidR="0060125C">
                              <w:rPr>
                                <w:rFonts w:ascii="Arial" w:hAnsi="Arial" w:cs="Arial"/>
                                <w:color w:val="002060"/>
                                <w:sz w:val="30"/>
                                <w:szCs w:val="30"/>
                                <w:lang w:val="en"/>
                              </w:rPr>
                              <w:t>tape the straw to the top of the rover</w:t>
                            </w:r>
                          </w:p>
                          <w:p w14:paraId="273383CB" w14:textId="0DD4E20D" w:rsidR="0060125C" w:rsidRDefault="0060125C" w:rsidP="005A695F">
                            <w:pPr>
                              <w:pStyle w:val="ListParagraph"/>
                              <w:widowControl w:val="0"/>
                              <w:numPr>
                                <w:ilvl w:val="0"/>
                                <w:numId w:val="3"/>
                              </w:numPr>
                              <w:spacing w:line="320" w:lineRule="exact"/>
                              <w:jc w:val="both"/>
                              <w:rPr>
                                <w:rFonts w:ascii="Arial" w:hAnsi="Arial" w:cs="Arial"/>
                                <w:color w:val="002060"/>
                                <w:sz w:val="30"/>
                                <w:szCs w:val="30"/>
                                <w:lang w:val="en"/>
                              </w:rPr>
                            </w:pPr>
                            <w:r>
                              <w:rPr>
                                <w:rFonts w:ascii="Arial" w:hAnsi="Arial" w:cs="Arial"/>
                                <w:color w:val="002060"/>
                                <w:sz w:val="30"/>
                                <w:szCs w:val="30"/>
                                <w:lang w:val="en"/>
                              </w:rPr>
                              <w:t>Place the balloon at the mouth of the straw (use a rubber band to secure if needed)</w:t>
                            </w:r>
                          </w:p>
                          <w:p w14:paraId="3AF0D6C1" w14:textId="12253671" w:rsidR="0060125C" w:rsidRPr="005A695F" w:rsidRDefault="0060125C" w:rsidP="005A695F">
                            <w:pPr>
                              <w:pStyle w:val="ListParagraph"/>
                              <w:widowControl w:val="0"/>
                              <w:numPr>
                                <w:ilvl w:val="0"/>
                                <w:numId w:val="3"/>
                              </w:numPr>
                              <w:spacing w:line="320" w:lineRule="exact"/>
                              <w:jc w:val="both"/>
                              <w:rPr>
                                <w:rFonts w:ascii="Arial" w:hAnsi="Arial" w:cs="Arial"/>
                                <w:color w:val="002060"/>
                                <w:sz w:val="30"/>
                                <w:szCs w:val="30"/>
                                <w:lang w:val="en"/>
                              </w:rPr>
                            </w:pPr>
                            <w:r>
                              <w:rPr>
                                <w:rFonts w:ascii="Arial" w:hAnsi="Arial" w:cs="Arial"/>
                                <w:color w:val="002060"/>
                                <w:sz w:val="30"/>
                                <w:szCs w:val="30"/>
                                <w:lang w:val="en"/>
                              </w:rPr>
                              <w:t>Blow up the balloon and place the Rover on the table to move across the ground</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DDF661" id="Text Box 38" o:spid="_x0000_s1028" type="#_x0000_t202" style="position:absolute;left:0;text-align:left;margin-left:361.45pt;margin-top:362.3pt;width:214.5pt;height:38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" filled="f" fillcolor="#fffffe" stroked="f" strokecolor="#212120" insetpen="t">
                <v:textbox inset="2.88pt,2.88pt,2.88pt,2.88pt">
                  <w:txbxContent>
                    <w:p w14:paraId="45A27E23" w14:textId="12B9E607" w:rsidR="00EC159D" w:rsidRDefault="005A695F" w:rsidP="005A695F">
                      <w:pPr>
                        <w:pStyle w:val="ListParagraph"/>
                        <w:widowControl w:val="0"/>
                        <w:numPr>
                          <w:ilvl w:val="0"/>
                          <w:numId w:val="3"/>
                        </w:numPr>
                        <w:spacing w:line="320" w:lineRule="exact"/>
                        <w:jc w:val="both"/>
                        <w:rPr>
                          <w:rFonts w:ascii="Arial" w:hAnsi="Arial" w:cs="Arial"/>
                          <w:color w:val="002060"/>
                          <w:sz w:val="30"/>
                          <w:szCs w:val="30"/>
                          <w:lang w:val="en"/>
                        </w:rPr>
                      </w:pPr>
                      <w:r>
                        <w:rPr>
                          <w:rFonts w:ascii="Arial" w:hAnsi="Arial" w:cs="Arial"/>
                          <w:color w:val="002060"/>
                          <w:sz w:val="30"/>
                          <w:szCs w:val="30"/>
                          <w:lang w:val="en"/>
                        </w:rPr>
                        <w:t>– Skewer bottle caps to make two two-wheeled axels</w:t>
                      </w:r>
                    </w:p>
                    <w:p w14:paraId="00BA501F" w14:textId="1D44EA2F" w:rsidR="005A695F" w:rsidRDefault="005A695F" w:rsidP="005A695F">
                      <w:pPr>
                        <w:pStyle w:val="ListParagraph"/>
                        <w:widowControl w:val="0"/>
                        <w:numPr>
                          <w:ilvl w:val="0"/>
                          <w:numId w:val="3"/>
                        </w:numPr>
                        <w:spacing w:line="320" w:lineRule="exact"/>
                        <w:jc w:val="both"/>
                        <w:rPr>
                          <w:rFonts w:ascii="Arial" w:hAnsi="Arial" w:cs="Arial"/>
                          <w:color w:val="002060"/>
                          <w:sz w:val="30"/>
                          <w:szCs w:val="30"/>
                          <w:lang w:val="en"/>
                        </w:rPr>
                      </w:pPr>
                      <w:r>
                        <w:rPr>
                          <w:rFonts w:ascii="Arial" w:hAnsi="Arial" w:cs="Arial"/>
                          <w:color w:val="002060"/>
                          <w:sz w:val="30"/>
                          <w:szCs w:val="30"/>
                          <w:lang w:val="en"/>
                        </w:rPr>
                        <w:t>Use Masking Tape to place the skewers as wheels</w:t>
                      </w:r>
                    </w:p>
                    <w:p w14:paraId="77D8D9B9" w14:textId="0F9D78E4" w:rsidR="005A695F" w:rsidRDefault="005A695F" w:rsidP="005A695F">
                      <w:pPr>
                        <w:pStyle w:val="ListParagraph"/>
                        <w:widowControl w:val="0"/>
                        <w:numPr>
                          <w:ilvl w:val="0"/>
                          <w:numId w:val="3"/>
                        </w:numPr>
                        <w:spacing w:line="320" w:lineRule="exact"/>
                        <w:jc w:val="both"/>
                        <w:rPr>
                          <w:rFonts w:ascii="Arial" w:hAnsi="Arial" w:cs="Arial"/>
                          <w:color w:val="002060"/>
                          <w:sz w:val="30"/>
                          <w:szCs w:val="30"/>
                          <w:lang w:val="en"/>
                        </w:rPr>
                      </w:pPr>
                      <w:r>
                        <w:rPr>
                          <w:rFonts w:ascii="Arial" w:hAnsi="Arial" w:cs="Arial"/>
                          <w:color w:val="002060"/>
                          <w:sz w:val="30"/>
                          <w:szCs w:val="30"/>
                          <w:lang w:val="en"/>
                        </w:rPr>
                        <w:t xml:space="preserve">Using Masking Tape, </w:t>
                      </w:r>
                      <w:r w:rsidR="0060125C">
                        <w:rPr>
                          <w:rFonts w:ascii="Arial" w:hAnsi="Arial" w:cs="Arial"/>
                          <w:color w:val="002060"/>
                          <w:sz w:val="30"/>
                          <w:szCs w:val="30"/>
                          <w:lang w:val="en"/>
                        </w:rPr>
                        <w:t>tape the straw to the top of the rover</w:t>
                      </w:r>
                    </w:p>
                    <w:p w14:paraId="273383CB" w14:textId="0DD4E20D" w:rsidR="0060125C" w:rsidRDefault="0060125C" w:rsidP="005A695F">
                      <w:pPr>
                        <w:pStyle w:val="ListParagraph"/>
                        <w:widowControl w:val="0"/>
                        <w:numPr>
                          <w:ilvl w:val="0"/>
                          <w:numId w:val="3"/>
                        </w:numPr>
                        <w:spacing w:line="320" w:lineRule="exact"/>
                        <w:jc w:val="both"/>
                        <w:rPr>
                          <w:rFonts w:ascii="Arial" w:hAnsi="Arial" w:cs="Arial"/>
                          <w:color w:val="002060"/>
                          <w:sz w:val="30"/>
                          <w:szCs w:val="30"/>
                          <w:lang w:val="en"/>
                        </w:rPr>
                      </w:pPr>
                      <w:r>
                        <w:rPr>
                          <w:rFonts w:ascii="Arial" w:hAnsi="Arial" w:cs="Arial"/>
                          <w:color w:val="002060"/>
                          <w:sz w:val="30"/>
                          <w:szCs w:val="30"/>
                          <w:lang w:val="en"/>
                        </w:rPr>
                        <w:t>Place the balloon at the mouth of the straw (use a rubber band to secure if needed)</w:t>
                      </w:r>
                    </w:p>
                    <w:p w14:paraId="3AF0D6C1" w14:textId="12253671" w:rsidR="0060125C" w:rsidRPr="005A695F" w:rsidRDefault="0060125C" w:rsidP="005A695F">
                      <w:pPr>
                        <w:pStyle w:val="ListParagraph"/>
                        <w:widowControl w:val="0"/>
                        <w:numPr>
                          <w:ilvl w:val="0"/>
                          <w:numId w:val="3"/>
                        </w:numPr>
                        <w:spacing w:line="320" w:lineRule="exact"/>
                        <w:jc w:val="both"/>
                        <w:rPr>
                          <w:rFonts w:ascii="Arial" w:hAnsi="Arial" w:cs="Arial"/>
                          <w:color w:val="002060"/>
                          <w:sz w:val="30"/>
                          <w:szCs w:val="30"/>
                          <w:lang w:val="en"/>
                        </w:rPr>
                      </w:pPr>
                      <w:r>
                        <w:rPr>
                          <w:rFonts w:ascii="Arial" w:hAnsi="Arial" w:cs="Arial"/>
                          <w:color w:val="002060"/>
                          <w:sz w:val="30"/>
                          <w:szCs w:val="30"/>
                          <w:lang w:val="en"/>
                        </w:rPr>
                        <w:t>Blow up the balloon and place the Rover on the table to move across the ground</w:t>
                      </w:r>
                    </w:p>
                  </w:txbxContent>
                </v:textbox>
              </v:shape>
            </w:pict>
          </mc:Fallback>
        </mc:AlternateContent>
      </w:r>
      <w:r w:rsidR="005A07CA">
        <w:rPr>
          <w:noProof/>
        </w:rPr>
        <w:drawing>
          <wp:anchor distT="0" distB="0" distL="114300" distR="114300" simplePos="0" relativeHeight="251673600" behindDoc="1" locked="0" layoutInCell="1" allowOverlap="1" wp14:anchorId="13339BDF" wp14:editId="33F7788B">
            <wp:simplePos x="0" y="0"/>
            <wp:positionH relativeFrom="column">
              <wp:posOffset>1830705</wp:posOffset>
            </wp:positionH>
            <wp:positionV relativeFrom="paragraph">
              <wp:posOffset>676893</wp:posOffset>
            </wp:positionV>
            <wp:extent cx="5486400" cy="3830955"/>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11">
                      <a:extLst>
                        <a:ext uri="{28A0092B-C50C-407E-A947-70E740481C1C}">
                          <a14:useLocalDpi xmlns:a14="http://schemas.microsoft.com/office/drawing/2010/main" val="0"/>
                        </a:ext>
                      </a:extLst>
                    </a:blip>
                    <a:stretch>
                      <a:fillRect/>
                    </a:stretch>
                  </pic:blipFill>
                  <pic:spPr>
                    <a:xfrm>
                      <a:off x="0" y="0"/>
                      <a:ext cx="5486400" cy="3830955"/>
                    </a:xfrm>
                    <a:prstGeom prst="rect">
                      <a:avLst/>
                    </a:prstGeom>
                  </pic:spPr>
                </pic:pic>
              </a:graphicData>
            </a:graphic>
            <wp14:sizeRelH relativeFrom="margin">
              <wp14:pctWidth>0</wp14:pctWidth>
            </wp14:sizeRelH>
            <wp14:sizeRelV relativeFrom="margin">
              <wp14:pctHeight>0</wp14:pctHeight>
            </wp14:sizeRelV>
          </wp:anchor>
        </w:drawing>
      </w:r>
      <w:r w:rsidR="00551147">
        <w:rPr>
          <w:noProof/>
        </w:rPr>
        <mc:AlternateContent>
          <mc:Choice Requires="wps">
            <w:drawing>
              <wp:anchor distT="0" distB="0" distL="114300" distR="114300" simplePos="0" relativeHeight="251667456" behindDoc="0" locked="0" layoutInCell="1" allowOverlap="1" wp14:anchorId="5ED34472" wp14:editId="052DEF30">
                <wp:simplePos x="0" y="0"/>
                <wp:positionH relativeFrom="column">
                  <wp:posOffset>257</wp:posOffset>
                </wp:positionH>
                <wp:positionV relativeFrom="paragraph">
                  <wp:posOffset>1559903</wp:posOffset>
                </wp:positionV>
                <wp:extent cx="1371600" cy="7529195"/>
                <wp:effectExtent l="0" t="0" r="0" b="0"/>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529195"/>
                        </a:xfrm>
                        <a:prstGeom prst="rect">
                          <a:avLst/>
                        </a:prstGeom>
                        <a:solidFill>
                          <a:schemeClr val="bg1">
                            <a:lumMod val="95000"/>
                            <a:alpha val="50000"/>
                          </a:schemeClr>
                        </a:solidFill>
                        <a:ln>
                          <a:noFill/>
                        </a:ln>
                        <a:effectLst/>
                      </wps:spPr>
                      <wps:txbx>
                        <w:txbxContent>
                          <w:p w14:paraId="124E9073" w14:textId="77777777" w:rsidR="00A30AC4" w:rsidRPr="00DF3F36" w:rsidRDefault="00A30AC4" w:rsidP="00F64D6E">
                            <w:pPr>
                              <w:jc w:val="center"/>
                              <w:rPr>
                                <w:rFonts w:ascii="Agency FB" w:hAnsi="Agency FB"/>
                                <w:color w:val="002060"/>
                                <w:sz w:val="28"/>
                              </w:rPr>
                            </w:pPr>
                            <w:r w:rsidRPr="00DF3F36">
                              <w:rPr>
                                <w:rFonts w:ascii="Agency FB" w:hAnsi="Agency FB"/>
                                <w:color w:val="002060"/>
                                <w:sz w:val="28"/>
                              </w:rPr>
                              <w:t xml:space="preserve">Activities for Students </w:t>
                            </w:r>
                          </w:p>
                          <w:p w14:paraId="6B085115" w14:textId="77719A1E" w:rsidR="00136DA9" w:rsidRPr="00DF3F36" w:rsidRDefault="00DF3F36" w:rsidP="00F64D6E">
                            <w:pPr>
                              <w:jc w:val="center"/>
                              <w:rPr>
                                <w:rFonts w:ascii="Agency FB" w:hAnsi="Agency FB"/>
                                <w:color w:val="002060"/>
                                <w:sz w:val="26"/>
                                <w:szCs w:val="26"/>
                              </w:rPr>
                            </w:pPr>
                            <w:r w:rsidRPr="00DF3F36">
                              <w:rPr>
                                <w:rFonts w:ascii="Agency FB" w:hAnsi="Agency FB"/>
                                <w:color w:val="002060"/>
                                <w:sz w:val="26"/>
                                <w:szCs w:val="26"/>
                              </w:rPr>
                              <w:t>In 2016</w:t>
                            </w:r>
                            <w:r w:rsidR="005A1F93" w:rsidRPr="00DF3F36">
                              <w:rPr>
                                <w:rFonts w:ascii="Agency FB" w:hAnsi="Agency FB"/>
                                <w:color w:val="002060"/>
                                <w:sz w:val="26"/>
                                <w:szCs w:val="26"/>
                              </w:rPr>
                              <w:t xml:space="preserve"> as Georgia FIRST moved from the regional model to districts, Columbus welcomed teams for the first time. As part of that experience, CSP saw an opportunity to share robotics with the students from around the area. However, our coach is a teacher by day and he recognized that our Robotics in the Classroom activities that we shared with schools we visited would be repeatable for the field trip. In the four years since transitioning, 3000 students and 100 teachers have been introduced to competition and this </w:t>
                            </w:r>
                            <w:r w:rsidR="00136DA9" w:rsidRPr="00DF3F36">
                              <w:rPr>
                                <w:rFonts w:ascii="Agency FB" w:hAnsi="Agency FB"/>
                                <w:color w:val="002060"/>
                                <w:sz w:val="26"/>
                                <w:szCs w:val="26"/>
                              </w:rPr>
                              <w:t xml:space="preserve">activity is a part. </w:t>
                            </w:r>
                          </w:p>
                          <w:p w14:paraId="391B9382" w14:textId="77777777" w:rsidR="00F64D6E" w:rsidRPr="00DF3F36" w:rsidRDefault="005A1F93" w:rsidP="00F64D6E">
                            <w:pPr>
                              <w:jc w:val="center"/>
                              <w:rPr>
                                <w:rFonts w:ascii="Agency FB" w:hAnsi="Agency FB"/>
                                <w:color w:val="002060"/>
                                <w:sz w:val="26"/>
                                <w:szCs w:val="26"/>
                              </w:rPr>
                            </w:pPr>
                            <w:r w:rsidRPr="00DF3F36">
                              <w:rPr>
                                <w:rFonts w:ascii="Agency FB" w:hAnsi="Agency FB"/>
                                <w:color w:val="002060"/>
                                <w:sz w:val="26"/>
                                <w:szCs w:val="26"/>
                              </w:rPr>
                              <w:t xml:space="preserve"> </w:t>
                            </w:r>
                            <w:r w:rsidR="001C72AE" w:rsidRPr="00DF3F36">
                              <w:rPr>
                                <w:rFonts w:ascii="Agency FB" w:hAnsi="Agency FB"/>
                                <w:color w:val="002060"/>
                                <w:sz w:val="26"/>
                                <w:szCs w:val="26"/>
                              </w:rPr>
                              <w:t xml:space="preserve"> </w:t>
                            </w:r>
                            <w:r w:rsidR="00F64D6E" w:rsidRPr="00DF3F36">
                              <w:rPr>
                                <w:rFonts w:ascii="Agency FB" w:hAnsi="Agency FB"/>
                                <w:noProof/>
                                <w:color w:val="002060"/>
                                <w:sz w:val="28"/>
                              </w:rPr>
                              <w:drawing>
                                <wp:inline distT="0" distB="0" distL="0" distR="0" wp14:anchorId="595AF1DD" wp14:editId="0F2DC45F">
                                  <wp:extent cx="1363721" cy="909147"/>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12">
                                            <a:extLst>
                                              <a:ext uri="{28A0092B-C50C-407E-A947-70E740481C1C}">
                                                <a14:useLocalDpi xmlns:a14="http://schemas.microsoft.com/office/drawing/2010/main" val="0"/>
                                              </a:ext>
                                            </a:extLst>
                                          </a:blip>
                                          <a:stretch>
                                            <a:fillRect/>
                                          </a:stretch>
                                        </pic:blipFill>
                                        <pic:spPr>
                                          <a:xfrm>
                                            <a:off x="0" y="0"/>
                                            <a:ext cx="1363721" cy="909147"/>
                                          </a:xfrm>
                                          <a:prstGeom prst="rect">
                                            <a:avLst/>
                                          </a:prstGeom>
                                        </pic:spPr>
                                      </pic:pic>
                                    </a:graphicData>
                                  </a:graphic>
                                </wp:inline>
                              </w:drawing>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5ED34472" id="Text Box 35" o:spid="_x0000_s1029" type="#_x0000_t202" style="position:absolute;left:0;text-align:left;margin-left:0;margin-top:122.85pt;width:108pt;height:592.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" fillcolor="#f2f2f2 [3052]" stroked="f">
                <v:fill opacity="32896f"/>
                <v:textbox inset="2.88pt,2.88pt,2.88pt,2.88pt">
                  <w:txbxContent>
                    <w:p w14:paraId="124E9073" w14:textId="77777777" w:rsidR="00A30AC4" w:rsidRPr="00DF3F36" w:rsidRDefault="00A30AC4" w:rsidP="00F64D6E">
                      <w:pPr>
                        <w:jc w:val="center"/>
                        <w:rPr>
                          <w:rFonts w:ascii="Agency FB" w:hAnsi="Agency FB"/>
                          <w:color w:val="002060"/>
                          <w:sz w:val="28"/>
                        </w:rPr>
                      </w:pPr>
                      <w:r w:rsidRPr="00DF3F36">
                        <w:rPr>
                          <w:rFonts w:ascii="Agency FB" w:hAnsi="Agency FB"/>
                          <w:color w:val="002060"/>
                          <w:sz w:val="28"/>
                        </w:rPr>
                        <w:t xml:space="preserve">Activities for Students </w:t>
                      </w:r>
                    </w:p>
                    <w:p w14:paraId="6B085115" w14:textId="77719A1E" w:rsidR="00136DA9" w:rsidRPr="00DF3F36" w:rsidRDefault="00DF3F36" w:rsidP="00F64D6E">
                      <w:pPr>
                        <w:jc w:val="center"/>
                        <w:rPr>
                          <w:rFonts w:ascii="Agency FB" w:hAnsi="Agency FB"/>
                          <w:color w:val="002060"/>
                          <w:sz w:val="26"/>
                          <w:szCs w:val="26"/>
                        </w:rPr>
                      </w:pPr>
                      <w:r w:rsidRPr="00DF3F36">
                        <w:rPr>
                          <w:rFonts w:ascii="Agency FB" w:hAnsi="Agency FB"/>
                          <w:color w:val="002060"/>
                          <w:sz w:val="26"/>
                          <w:szCs w:val="26"/>
                        </w:rPr>
                        <w:t>In 2016</w:t>
                      </w:r>
                      <w:r w:rsidR="005A1F93" w:rsidRPr="00DF3F36">
                        <w:rPr>
                          <w:rFonts w:ascii="Agency FB" w:hAnsi="Agency FB"/>
                          <w:color w:val="002060"/>
                          <w:sz w:val="26"/>
                          <w:szCs w:val="26"/>
                        </w:rPr>
                        <w:t xml:space="preserve"> as Georgia FIRST moved from the regional model to districts, Columbus welcomed teams for the first time. As part of that experience, CSP saw an opportunity to share robotics with the students from around the area. However, our coach is a teacher by day and he recognized that our Robotics in the Classroom activities that we shared with schools we visited would be repeatable for the field trip. In the four years since transitioning, 3000 students and 100 teachers have been introduced to competition and this </w:t>
                      </w:r>
                      <w:r w:rsidR="00136DA9" w:rsidRPr="00DF3F36">
                        <w:rPr>
                          <w:rFonts w:ascii="Agency FB" w:hAnsi="Agency FB"/>
                          <w:color w:val="002060"/>
                          <w:sz w:val="26"/>
                          <w:szCs w:val="26"/>
                        </w:rPr>
                        <w:t xml:space="preserve">activity is a part. </w:t>
                      </w:r>
                    </w:p>
                    <w:p w14:paraId="391B9382" w14:textId="77777777" w:rsidR="00F64D6E" w:rsidRPr="00DF3F36" w:rsidRDefault="005A1F93" w:rsidP="00F64D6E">
                      <w:pPr>
                        <w:jc w:val="center"/>
                        <w:rPr>
                          <w:rFonts w:ascii="Agency FB" w:hAnsi="Agency FB"/>
                          <w:color w:val="002060"/>
                          <w:sz w:val="26"/>
                          <w:szCs w:val="26"/>
                        </w:rPr>
                      </w:pPr>
                      <w:r w:rsidRPr="00DF3F36">
                        <w:rPr>
                          <w:rFonts w:ascii="Agency FB" w:hAnsi="Agency FB"/>
                          <w:color w:val="002060"/>
                          <w:sz w:val="26"/>
                          <w:szCs w:val="26"/>
                        </w:rPr>
                        <w:t xml:space="preserve"> </w:t>
                      </w:r>
                      <w:r w:rsidR="001C72AE" w:rsidRPr="00DF3F36">
                        <w:rPr>
                          <w:rFonts w:ascii="Agency FB" w:hAnsi="Agency FB"/>
                          <w:color w:val="002060"/>
                          <w:sz w:val="26"/>
                          <w:szCs w:val="26"/>
                        </w:rPr>
                        <w:t xml:space="preserve"> </w:t>
                      </w:r>
                      <w:r w:rsidR="00F64D6E" w:rsidRPr="00DF3F36">
                        <w:rPr>
                          <w:rFonts w:ascii="Agency FB" w:hAnsi="Agency FB"/>
                          <w:noProof/>
                          <w:color w:val="002060"/>
                          <w:sz w:val="28"/>
                        </w:rPr>
                        <w:drawing>
                          <wp:inline distT="0" distB="0" distL="0" distR="0" wp14:anchorId="595AF1DD" wp14:editId="0F2DC45F">
                            <wp:extent cx="1363721" cy="909147"/>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12">
                                      <a:extLst>
                                        <a:ext uri="{28A0092B-C50C-407E-A947-70E740481C1C}">
                                          <a14:useLocalDpi xmlns:a14="http://schemas.microsoft.com/office/drawing/2010/main" val="0"/>
                                        </a:ext>
                                      </a:extLst>
                                    </a:blip>
                                    <a:stretch>
                                      <a:fillRect/>
                                    </a:stretch>
                                  </pic:blipFill>
                                  <pic:spPr>
                                    <a:xfrm>
                                      <a:off x="0" y="0"/>
                                      <a:ext cx="1363721" cy="909147"/>
                                    </a:xfrm>
                                    <a:prstGeom prst="rect">
                                      <a:avLst/>
                                    </a:prstGeom>
                                  </pic:spPr>
                                </pic:pic>
                              </a:graphicData>
                            </a:graphic>
                          </wp:inline>
                        </w:drawing>
                      </w:r>
                    </w:p>
                  </w:txbxContent>
                </v:textbox>
              </v:shape>
            </w:pict>
          </mc:Fallback>
        </mc:AlternateContent>
      </w:r>
      <w:r w:rsidR="00B9535C">
        <w:rPr>
          <w:noProof/>
        </w:rPr>
        <mc:AlternateContent>
          <mc:Choice Requires="wps">
            <w:drawing>
              <wp:anchor distT="0" distB="0" distL="114300" distR="114300" simplePos="0" relativeHeight="251671552" behindDoc="0" locked="0" layoutInCell="1" allowOverlap="1" wp14:anchorId="0E0D2F85" wp14:editId="2AE4B5FE">
                <wp:simplePos x="0" y="0"/>
                <wp:positionH relativeFrom="column">
                  <wp:posOffset>1733550</wp:posOffset>
                </wp:positionH>
                <wp:positionV relativeFrom="paragraph">
                  <wp:posOffset>1228725</wp:posOffset>
                </wp:positionV>
                <wp:extent cx="5467350" cy="1874520"/>
                <wp:effectExtent l="0" t="0" r="0" b="0"/>
                <wp:wrapNone/>
                <wp:docPr id="3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87452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84CA447" w14:textId="77777777" w:rsidR="001C72AE" w:rsidRPr="00D96F12" w:rsidRDefault="001C72AE" w:rsidP="001C72AE">
                            <w:pPr>
                              <w:widowControl w:val="0"/>
                              <w:spacing w:line="400" w:lineRule="exact"/>
                              <w:jc w:val="right"/>
                              <w:rPr>
                                <w:rFonts w:ascii="Arial" w:hAnsi="Arial" w:cs="Arial"/>
                                <w:b/>
                                <w:bCs/>
                                <w:color w:val="EF792F"/>
                                <w:w w:val="90"/>
                                <w:lang w:val="en"/>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0D2F85" id="Text Box 39" o:spid="_x0000_s1030" type="#_x0000_t202" style="position:absolute;left:0;text-align:left;margin-left:136.5pt;margin-top:96.75pt;width:430.5pt;height:14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" filled="f" fillcolor="#fffffe" stroked="f" strokecolor="#212120" insetpen="t">
                <v:textbox inset="2.88pt,2.88pt,2.88pt,2.88pt">
                  <w:txbxContent>
                    <w:p w14:paraId="384CA447" w14:textId="77777777" w:rsidR="001C72AE" w:rsidRPr="00D96F12" w:rsidRDefault="001C72AE" w:rsidP="001C72AE">
                      <w:pPr>
                        <w:widowControl w:val="0"/>
                        <w:spacing w:line="400" w:lineRule="exact"/>
                        <w:jc w:val="right"/>
                        <w:rPr>
                          <w:rFonts w:ascii="Arial" w:hAnsi="Arial" w:cs="Arial"/>
                          <w:b/>
                          <w:bCs/>
                          <w:color w:val="EF792F"/>
                          <w:w w:val="90"/>
                          <w:lang w:val="en"/>
                        </w:rPr>
                      </w:pPr>
                    </w:p>
                  </w:txbxContent>
                </v:textbox>
              </v:shape>
            </w:pict>
          </mc:Fallback>
        </mc:AlternateContent>
      </w:r>
      <w:r w:rsidR="0040112A">
        <w:rPr>
          <w:noProof/>
        </w:rPr>
        <mc:AlternateContent>
          <mc:Choice Requires="wpg">
            <w:drawing>
              <wp:anchor distT="0" distB="0" distL="114300" distR="114300" simplePos="0" relativeHeight="251657215" behindDoc="0" locked="0" layoutInCell="1" allowOverlap="1" wp14:anchorId="23269F5A" wp14:editId="1BBBFD84">
                <wp:simplePos x="0" y="0"/>
                <wp:positionH relativeFrom="margin">
                  <wp:align>left</wp:align>
                </wp:positionH>
                <wp:positionV relativeFrom="paragraph">
                  <wp:posOffset>661988</wp:posOffset>
                </wp:positionV>
                <wp:extent cx="7319963" cy="975360"/>
                <wp:effectExtent l="0" t="0" r="14605" b="15240"/>
                <wp:wrapNone/>
                <wp:docPr id="50" name="Group 50"/>
                <wp:cNvGraphicFramePr/>
                <a:graphic xmlns:a="http://schemas.openxmlformats.org/drawingml/2006/main">
                  <a:graphicData uri="http://schemas.microsoft.com/office/word/2010/wordprocessingGroup">
                    <wpg:wgp>
                      <wpg:cNvGrpSpPr/>
                      <wpg:grpSpPr>
                        <a:xfrm>
                          <a:off x="0" y="0"/>
                          <a:ext cx="7319963" cy="975360"/>
                          <a:chOff x="0" y="0"/>
                          <a:chExt cx="7543800" cy="975451"/>
                        </a:xfrm>
                      </wpg:grpSpPr>
                      <wps:wsp>
                        <wps:cNvPr id="38" name="Freeform 44"/>
                        <wps:cNvSpPr>
                          <a:spLocks/>
                        </wps:cNvSpPr>
                        <wps:spPr bwMode="auto">
                          <a:xfrm>
                            <a:off x="0" y="174172"/>
                            <a:ext cx="7540625" cy="664845"/>
                          </a:xfrm>
                          <a:custGeom>
                            <a:avLst/>
                            <a:gdLst>
                              <a:gd name="T0" fmla="*/ 0 w 2448"/>
                              <a:gd name="T1" fmla="*/ 215 h 215"/>
                              <a:gd name="T2" fmla="*/ 2448 w 2448"/>
                              <a:gd name="T3" fmla="*/ 108 h 215"/>
                            </a:gdLst>
                            <a:ahLst/>
                            <a:cxnLst>
                              <a:cxn ang="0">
                                <a:pos x="T0" y="T1"/>
                              </a:cxn>
                              <a:cxn ang="0">
                                <a:pos x="T2" y="T3"/>
                              </a:cxn>
                            </a:cxnLst>
                            <a:rect l="0" t="0" r="r" b="b"/>
                            <a:pathLst>
                              <a:path w="2448" h="215">
                                <a:moveTo>
                                  <a:pt x="0" y="215"/>
                                </a:moveTo>
                                <a:cubicBezTo>
                                  <a:pt x="947" y="0"/>
                                  <a:pt x="1842" y="35"/>
                                  <a:pt x="2448" y="108"/>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9" name="Freeform 45"/>
                        <wps:cNvSpPr>
                          <a:spLocks/>
                        </wps:cNvSpPr>
                        <wps:spPr bwMode="auto">
                          <a:xfrm>
                            <a:off x="0" y="141514"/>
                            <a:ext cx="7543800" cy="772795"/>
                          </a:xfrm>
                          <a:custGeom>
                            <a:avLst/>
                            <a:gdLst>
                              <a:gd name="T0" fmla="*/ 0 w 2449"/>
                              <a:gd name="T1" fmla="*/ 250 h 250"/>
                              <a:gd name="T2" fmla="*/ 2449 w 2449"/>
                              <a:gd name="T3" fmla="*/ 54 h 250"/>
                            </a:gdLst>
                            <a:ahLst/>
                            <a:cxnLst>
                              <a:cxn ang="0">
                                <a:pos x="T0" y="T1"/>
                              </a:cxn>
                              <a:cxn ang="0">
                                <a:pos x="T2" y="T3"/>
                              </a:cxn>
                            </a:cxnLst>
                            <a:rect l="0" t="0" r="r" b="b"/>
                            <a:pathLst>
                              <a:path w="2449" h="250">
                                <a:moveTo>
                                  <a:pt x="0" y="250"/>
                                </a:moveTo>
                                <a:cubicBezTo>
                                  <a:pt x="938" y="0"/>
                                  <a:pt x="1835" y="2"/>
                                  <a:pt x="2449" y="5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0" name="Freeform 46"/>
                        <wps:cNvSpPr>
                          <a:spLocks/>
                        </wps:cNvSpPr>
                        <wps:spPr bwMode="auto">
                          <a:xfrm>
                            <a:off x="0" y="0"/>
                            <a:ext cx="7540625" cy="736600"/>
                          </a:xfrm>
                          <a:custGeom>
                            <a:avLst/>
                            <a:gdLst>
                              <a:gd name="T0" fmla="*/ 2448 w 2448"/>
                              <a:gd name="T1" fmla="*/ 71 h 238"/>
                              <a:gd name="T2" fmla="*/ 0 w 2448"/>
                              <a:gd name="T3" fmla="*/ 238 h 238"/>
                            </a:gdLst>
                            <a:ahLst/>
                            <a:cxnLst>
                              <a:cxn ang="0">
                                <a:pos x="T0" y="T1"/>
                              </a:cxn>
                              <a:cxn ang="0">
                                <a:pos x="T2" y="T3"/>
                              </a:cxn>
                            </a:cxnLst>
                            <a:rect l="0" t="0" r="r" b="b"/>
                            <a:pathLst>
                              <a:path w="2448" h="238">
                                <a:moveTo>
                                  <a:pt x="2448" y="71"/>
                                </a:moveTo>
                                <a:cubicBezTo>
                                  <a:pt x="1835" y="12"/>
                                  <a:pt x="939" y="0"/>
                                  <a:pt x="0" y="238"/>
                                </a:cubicBezTo>
                              </a:path>
                            </a:pathLst>
                          </a:custGeom>
                          <a:noFill/>
                          <a:ln w="6350">
                            <a:solidFill>
                              <a:srgbClr val="002060"/>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1" name="Freeform 47"/>
                        <wps:cNvSpPr>
                          <a:spLocks/>
                        </wps:cNvSpPr>
                        <wps:spPr bwMode="auto">
                          <a:xfrm>
                            <a:off x="0" y="108857"/>
                            <a:ext cx="7540625" cy="732790"/>
                          </a:xfrm>
                          <a:custGeom>
                            <a:avLst/>
                            <a:gdLst>
                              <a:gd name="T0" fmla="*/ 0 w 2448"/>
                              <a:gd name="T1" fmla="*/ 237 h 237"/>
                              <a:gd name="T2" fmla="*/ 2448 w 2448"/>
                              <a:gd name="T3" fmla="*/ 75 h 237"/>
                            </a:gdLst>
                            <a:ahLst/>
                            <a:cxnLst>
                              <a:cxn ang="0">
                                <a:pos x="T0" y="T1"/>
                              </a:cxn>
                              <a:cxn ang="0">
                                <a:pos x="T2" y="T3"/>
                              </a:cxn>
                            </a:cxnLst>
                            <a:rect l="0" t="0" r="r" b="b"/>
                            <a:pathLst>
                              <a:path w="2448" h="237">
                                <a:moveTo>
                                  <a:pt x="0" y="237"/>
                                </a:moveTo>
                                <a:cubicBezTo>
                                  <a:pt x="940" y="0"/>
                                  <a:pt x="1835" y="15"/>
                                  <a:pt x="2448" y="75"/>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2" name="Freeform 48"/>
                        <wps:cNvSpPr>
                          <a:spLocks/>
                        </wps:cNvSpPr>
                        <wps:spPr bwMode="auto">
                          <a:xfrm>
                            <a:off x="0" y="239486"/>
                            <a:ext cx="7540625"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txbx>
                          <w:txbxContent>
                            <w:p w14:paraId="12CFF8CC" w14:textId="77777777" w:rsidR="0080480F" w:rsidRDefault="0080480F" w:rsidP="0080480F">
                              <w:pPr>
                                <w:jc w:val="center"/>
                              </w:pPr>
                              <w:r>
                                <w:t>x</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3269F5A" id="Group 50" o:spid="_x0000_s1031" style="position:absolute;left:0;text-align:left;margin-left:0;margin-top:52.15pt;width:576.4pt;height:76.8pt;z-index:251657215;mso-position-horizontal:left;mso-position-horizontal-relative:margin;mso-width-relative:margin" coordsize="75438,9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">
                <v:shape id="Freeform 44" o:spid="_x0000_s1032" style="position:absolute;top:1741;width:75406;height:6649;visibility:visible;mso-wrap-style:square;v-text-anchor:top" coordsize="2448,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" path="m,215c947,,1842,35,2448,108e" filled="f" fillcolor="#fffffe" strokecolor="#fffffe" strokeweight=".5pt">
                  <v:stroke joinstyle="miter"/>
                  <v:shadow color="#8c8682"/>
                  <v:path arrowok="t" o:connecttype="custom" o:connectlocs="0,664845;7540625,333969" o:connectangles="0,0"/>
                </v:shape>
                <v:shape id="Freeform 45" o:spid="_x0000_s1033" style="position:absolute;top:1415;width:75438;height:7728;visibility:visible;mso-wrap-style:square;v-text-anchor:top" coordsize="244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" path="m,250c938,,1835,2,2449,54e" filled="f" fillcolor="#fffffe" strokecolor="#fffffe" strokeweight=".5pt">
                  <v:stroke joinstyle="miter"/>
                  <v:shadow color="#8c8682"/>
                  <v:path arrowok="t" o:connecttype="custom" o:connectlocs="0,772795;7543800,166924" o:connectangles="0,0"/>
                </v:shape>
                <v:shape id="Freeform 46" o:spid="_x0000_s1034" style="position:absolute;width:75406;height:7366;visibility:visible;mso-wrap-style:square;v-text-anchor:top" coordsize="244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" path="m2448,71c1835,12,939,,,238e" filled="f" fillcolor="#fffffe" strokecolor="#002060" strokeweight=".5pt">
                  <v:stroke joinstyle="miter"/>
                  <v:shadow color="#8c8682"/>
                  <v:path arrowok="t" o:connecttype="custom" o:connectlocs="7540625,219742;0,736600" o:connectangles="0,0"/>
                </v:shape>
                <v:shape id="Freeform 47" o:spid="_x0000_s1035" style="position:absolute;top:1088;width:75406;height:7328;visibility:visible;mso-wrap-style:square;v-text-anchor:top" coordsize="244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" path="m,237c940,,1835,15,2448,75e" filled="f" fillcolor="#fffffe" strokecolor="#fffffe" strokeweight=".5pt">
                  <v:stroke joinstyle="miter"/>
                  <v:shadow color="#8c8682"/>
                  <v:path arrowok="t" o:connecttype="custom" o:connectlocs="0,732790;7540625,231896" o:connectangles="0,0"/>
                </v:shape>
                <v:shape id="Freeform 48" o:spid="_x0000_s1036" style="position:absolute;top:2394;width:75406;height:7360;visibility:visible;mso-wrap-style:square;v-text-anchor:top" coordsize="2448,2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" adj="-11796480,,5400" path="m,238c939,,1834,12,2448,70e" filled="f" fillcolor="#fffffe" strokecolor="#efb32f" strokeweight=".5pt">
                  <v:stroke joinstyle="miter"/>
                  <v:shadow color="#8c8682"/>
                  <v:formulas/>
                  <v:path arrowok="t" o:connecttype="custom" o:connectlocs="0,735965;7540625,216460" o:connectangles="0,0" textboxrect="0,0,2448,238"/>
                  <v:textbox>
                    <w:txbxContent>
                      <w:p w14:paraId="12CFF8CC" w14:textId="77777777" w:rsidR="0080480F" w:rsidRDefault="0080480F" w:rsidP="0080480F">
                        <w:pPr>
                          <w:jc w:val="center"/>
                        </w:pPr>
                        <w:r>
                          <w:t>x</w:t>
                        </w:r>
                      </w:p>
                    </w:txbxContent>
                  </v:textbox>
                </v:shape>
                <w10:wrap anchorx="margin"/>
              </v:group>
            </w:pict>
          </mc:Fallback>
        </mc:AlternateContent>
      </w:r>
    </w:p>
    <w:sectPr w:rsidR="00007B1D" w:rsidSect="00EC159D">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51BFA" w14:textId="77777777" w:rsidR="002B0D35" w:rsidRDefault="002B0D35" w:rsidP="00AA544E">
      <w:pPr>
        <w:spacing w:after="0" w:line="240" w:lineRule="auto"/>
      </w:pPr>
      <w:r>
        <w:separator/>
      </w:r>
    </w:p>
  </w:endnote>
  <w:endnote w:type="continuationSeparator" w:id="0">
    <w:p w14:paraId="14B840D4" w14:textId="77777777" w:rsidR="002B0D35" w:rsidRDefault="002B0D35" w:rsidP="00AA5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CFA0A" w14:textId="77777777" w:rsidR="002B0D35" w:rsidRDefault="002B0D35" w:rsidP="00AA544E">
      <w:pPr>
        <w:spacing w:after="0" w:line="240" w:lineRule="auto"/>
      </w:pPr>
      <w:r>
        <w:separator/>
      </w:r>
    </w:p>
  </w:footnote>
  <w:footnote w:type="continuationSeparator" w:id="0">
    <w:p w14:paraId="27AEB0D2" w14:textId="77777777" w:rsidR="002B0D35" w:rsidRDefault="002B0D35" w:rsidP="00AA5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1781D"/>
    <w:multiLevelType w:val="hybridMultilevel"/>
    <w:tmpl w:val="5C6C27DA"/>
    <w:lvl w:ilvl="0" w:tplc="D4C2A5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EF47E4"/>
    <w:multiLevelType w:val="hybridMultilevel"/>
    <w:tmpl w:val="423097B6"/>
    <w:lvl w:ilvl="0" w:tplc="72EC5E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C4126E"/>
    <w:multiLevelType w:val="hybridMultilevel"/>
    <w:tmpl w:val="48D68684"/>
    <w:lvl w:ilvl="0" w:tplc="1D103108">
      <w:start w:val="1"/>
      <w:numFmt w:val="decimal"/>
      <w:lvlText w:val="%1."/>
      <w:lvlJc w:val="left"/>
      <w:pPr>
        <w:ind w:left="720" w:hanging="360"/>
      </w:pPr>
      <w:rPr>
        <w:rFonts w:ascii="Agency FB" w:hAnsi="Agency FB" w:cs="Consola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F12"/>
    <w:rsid w:val="00007B1D"/>
    <w:rsid w:val="000B0462"/>
    <w:rsid w:val="00116AF2"/>
    <w:rsid w:val="00136DA9"/>
    <w:rsid w:val="00142870"/>
    <w:rsid w:val="00175B93"/>
    <w:rsid w:val="001C2D5C"/>
    <w:rsid w:val="001C72AE"/>
    <w:rsid w:val="001F06C1"/>
    <w:rsid w:val="0020734B"/>
    <w:rsid w:val="0022650E"/>
    <w:rsid w:val="00246BF9"/>
    <w:rsid w:val="002656D6"/>
    <w:rsid w:val="00280D76"/>
    <w:rsid w:val="002A0B7E"/>
    <w:rsid w:val="002B0D35"/>
    <w:rsid w:val="002B2411"/>
    <w:rsid w:val="003C0485"/>
    <w:rsid w:val="0040112A"/>
    <w:rsid w:val="00421260"/>
    <w:rsid w:val="00445E81"/>
    <w:rsid w:val="00551147"/>
    <w:rsid w:val="00553A46"/>
    <w:rsid w:val="00571BC4"/>
    <w:rsid w:val="00596D0E"/>
    <w:rsid w:val="005A07CA"/>
    <w:rsid w:val="005A1F93"/>
    <w:rsid w:val="005A695F"/>
    <w:rsid w:val="005F72FD"/>
    <w:rsid w:val="0060125C"/>
    <w:rsid w:val="00614BC8"/>
    <w:rsid w:val="007423DD"/>
    <w:rsid w:val="00780475"/>
    <w:rsid w:val="0080480F"/>
    <w:rsid w:val="008537C2"/>
    <w:rsid w:val="00870B1C"/>
    <w:rsid w:val="008B0236"/>
    <w:rsid w:val="00920FD8"/>
    <w:rsid w:val="00A046B2"/>
    <w:rsid w:val="00A30AC4"/>
    <w:rsid w:val="00A96557"/>
    <w:rsid w:val="00AA544E"/>
    <w:rsid w:val="00AB4520"/>
    <w:rsid w:val="00B8020B"/>
    <w:rsid w:val="00B948E3"/>
    <w:rsid w:val="00B9535C"/>
    <w:rsid w:val="00BA7EF1"/>
    <w:rsid w:val="00CA5C0E"/>
    <w:rsid w:val="00CD116F"/>
    <w:rsid w:val="00D4497E"/>
    <w:rsid w:val="00D96C60"/>
    <w:rsid w:val="00D96F12"/>
    <w:rsid w:val="00DF3F36"/>
    <w:rsid w:val="00E17CE6"/>
    <w:rsid w:val="00E30EE3"/>
    <w:rsid w:val="00EC159D"/>
    <w:rsid w:val="00F01B1C"/>
    <w:rsid w:val="00F64D6E"/>
    <w:rsid w:val="00FA5842"/>
    <w:rsid w:val="00FD6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C3B0F"/>
  <w15:chartTrackingRefBased/>
  <w15:docId w15:val="{689B2056-5728-4F8C-AFA3-690B1D42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520"/>
    <w:pPr>
      <w:ind w:left="720"/>
      <w:contextualSpacing/>
    </w:pPr>
  </w:style>
  <w:style w:type="paragraph" w:styleId="Header">
    <w:name w:val="header"/>
    <w:basedOn w:val="Normal"/>
    <w:link w:val="HeaderChar"/>
    <w:uiPriority w:val="99"/>
    <w:unhideWhenUsed/>
    <w:rsid w:val="00280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D76"/>
  </w:style>
  <w:style w:type="paragraph" w:styleId="Footer">
    <w:name w:val="footer"/>
    <w:basedOn w:val="Normal"/>
    <w:link w:val="FooterChar"/>
    <w:uiPriority w:val="99"/>
    <w:unhideWhenUsed/>
    <w:rsid w:val="00280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D76"/>
  </w:style>
  <w:style w:type="character" w:styleId="Hyperlink">
    <w:name w:val="Hyperlink"/>
    <w:basedOn w:val="DefaultParagraphFont"/>
    <w:uiPriority w:val="99"/>
    <w:unhideWhenUsed/>
    <w:rsid w:val="00A30AC4"/>
    <w:rPr>
      <w:color w:val="0563C1" w:themeColor="hyperlink"/>
      <w:u w:val="single"/>
    </w:rPr>
  </w:style>
  <w:style w:type="character" w:styleId="Strong">
    <w:name w:val="Strong"/>
    <w:basedOn w:val="DefaultParagraphFont"/>
    <w:uiPriority w:val="22"/>
    <w:qFormat/>
    <w:rsid w:val="00A30A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AppData\Roaming\Microsoft\Templates\Technology%20business%20newsletter%20(4%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63313-4CAA-4BD6-895C-68D7CEF1B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newsletter (4 pages)</Template>
  <TotalTime>3</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Richardson</dc:creator>
  <cp:keywords/>
  <dc:description/>
  <cp:lastModifiedBy>Laura Richardson</cp:lastModifiedBy>
  <cp:revision>2</cp:revision>
  <dcterms:created xsi:type="dcterms:W3CDTF">2022-03-16T03:45:00Z</dcterms:created>
  <dcterms:modified xsi:type="dcterms:W3CDTF">2022-03-16T03:45:00Z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2018-02-24T10:37:45.1639082Z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